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D18" w14:textId="77777777" w:rsidR="002E70AC" w:rsidRPr="009844FC" w:rsidRDefault="002E70AC" w:rsidP="00E0401F">
      <w:pPr>
        <w:pStyle w:val="Title"/>
        <w:rPr>
          <w:rFonts w:ascii="Times New Roman" w:hAnsi="Times New Roman" w:cs="Times New Roman"/>
          <w:sz w:val="48"/>
          <w:szCs w:val="46"/>
        </w:rPr>
      </w:pPr>
      <w:r w:rsidRPr="009844FC">
        <w:rPr>
          <w:rFonts w:ascii="Times New Roman" w:hAnsi="Times New Roman" w:cs="Times New Roman"/>
          <w:sz w:val="48"/>
          <w:szCs w:val="46"/>
        </w:rPr>
        <w:t>THe 13</w:t>
      </w:r>
      <w:r w:rsidRPr="009844FC">
        <w:rPr>
          <w:rFonts w:ascii="Times New Roman" w:hAnsi="Times New Roman" w:cs="Times New Roman"/>
          <w:sz w:val="48"/>
          <w:szCs w:val="46"/>
          <w:vertAlign w:val="superscript"/>
        </w:rPr>
        <w:t>th</w:t>
      </w:r>
      <w:r w:rsidRPr="009844FC">
        <w:rPr>
          <w:rFonts w:ascii="Times New Roman" w:hAnsi="Times New Roman" w:cs="Times New Roman"/>
          <w:sz w:val="48"/>
          <w:szCs w:val="46"/>
        </w:rPr>
        <w:t xml:space="preserve"> PPCR</w:t>
      </w:r>
      <w:r w:rsidRPr="009844FC">
        <w:rPr>
          <w:rFonts w:ascii="Times New Roman" w:hAnsi="Times New Roman" w:cs="Angsana New"/>
          <w:bCs/>
          <w:sz w:val="48"/>
          <w:szCs w:val="48"/>
          <w:cs/>
          <w:lang w:bidi="th-TH"/>
        </w:rPr>
        <w:t xml:space="preserve">: </w:t>
      </w:r>
    </w:p>
    <w:p w14:paraId="72BF024B" w14:textId="36DE0BC3" w:rsidR="009844FC" w:rsidRPr="009844FC" w:rsidRDefault="002E70AC" w:rsidP="002E70AC">
      <w:pPr>
        <w:pStyle w:val="Title"/>
        <w:rPr>
          <w:rFonts w:ascii="Times New Roman" w:hAnsi="Times New Roman" w:cs="Times New Roman"/>
          <w:sz w:val="48"/>
          <w:szCs w:val="46"/>
        </w:rPr>
      </w:pPr>
      <w:r w:rsidRPr="009844FC">
        <w:rPr>
          <w:rFonts w:ascii="Times New Roman" w:hAnsi="Times New Roman" w:cs="Times New Roman"/>
          <w:sz w:val="48"/>
          <w:szCs w:val="46"/>
        </w:rPr>
        <w:t>TRAVEL GRANT APPLICATION FORm</w:t>
      </w:r>
    </w:p>
    <w:p w14:paraId="1629DF24" w14:textId="5EFEF41F" w:rsidR="002E70AC" w:rsidRPr="009844FC" w:rsidRDefault="009844FC" w:rsidP="002E70A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9844FC">
        <w:rPr>
          <w:rFonts w:ascii="Times New Roman" w:hAnsi="Times New Roman" w:cs="Times New Roman"/>
          <w:sz w:val="24"/>
          <w:szCs w:val="24"/>
        </w:rPr>
        <w:t>Please submit this application form by 31</w:t>
      </w:r>
      <w:r w:rsidR="0086669E" w:rsidRPr="00B352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669E">
        <w:rPr>
          <w:rFonts w:ascii="Times New Roman" w:hAnsi="Times New Roman" w:cs="Angsana New"/>
          <w:bCs/>
          <w:sz w:val="24"/>
          <w:szCs w:val="24"/>
          <w:cs/>
          <w:lang w:bidi="th-TH"/>
        </w:rPr>
        <w:t xml:space="preserve"> </w:t>
      </w:r>
      <w:proofErr w:type="gramStart"/>
      <w:r w:rsidRPr="009844FC"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 w:rsidRPr="009844FC">
        <w:rPr>
          <w:rFonts w:ascii="Times New Roman" w:hAnsi="Times New Roman" w:cs="Times New Roman"/>
          <w:sz w:val="24"/>
          <w:szCs w:val="24"/>
        </w:rPr>
        <w:t xml:space="preserve"> 2023 </w:t>
      </w:r>
      <w:r w:rsidR="002E70AC" w:rsidRPr="009844FC">
        <w:rPr>
          <w:rFonts w:ascii="Times New Roman" w:hAnsi="Times New Roman" w:cs="Angsana New"/>
          <w:bCs/>
          <w:sz w:val="24"/>
          <w:szCs w:val="24"/>
          <w:cs/>
          <w:lang w:bidi="th-TH"/>
        </w:rPr>
        <w:t xml:space="preserve"> </w:t>
      </w:r>
    </w:p>
    <w:p w14:paraId="47A11C6D" w14:textId="1FEE6D4A" w:rsidR="0089777F" w:rsidRPr="009844FC" w:rsidRDefault="00E0401F" w:rsidP="008F0570">
      <w:pPr>
        <w:rPr>
          <w:rFonts w:ascii="Times New Roman" w:hAnsi="Times New Roman" w:cs="Times New Roman"/>
          <w:sz w:val="24"/>
          <w:szCs w:val="24"/>
        </w:rPr>
      </w:pPr>
      <w:r w:rsidRPr="009844FC">
        <w:rPr>
          <w:rFonts w:ascii="Times New Roman" w:hAnsi="Times New Roman" w:cs="Times New Roman"/>
          <w:noProof/>
          <w:sz w:val="24"/>
          <w:szCs w:val="24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34C0342" wp14:editId="672DE92B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7772400" cy="2057400"/>
                <wp:effectExtent l="0" t="0" r="0" b="0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57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A587" id="Rectangle 68" o:spid="_x0000_s1026" alt="&quot;&quot;" style="position:absolute;margin-left:-1in;margin-top:0;width:612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" fillcolor="#4472c4 [3204]" stroked="f" strokeweight="1pt">
                <w10:wrap anchory="page"/>
                <w10:anchorlock/>
              </v:rect>
            </w:pict>
          </mc:Fallback>
        </mc:AlternateContent>
      </w:r>
    </w:p>
    <w:p w14:paraId="0ACC675B" w14:textId="1D9EED41" w:rsidR="005140CB" w:rsidRPr="000B112D" w:rsidRDefault="005140CB" w:rsidP="000B112D">
      <w:pPr>
        <w:pStyle w:val="Subtitle"/>
      </w:pPr>
    </w:p>
    <w:p w14:paraId="481AA3F1" w14:textId="77777777" w:rsidR="002E70AC" w:rsidRPr="002E70AC" w:rsidRDefault="002E70AC" w:rsidP="002E70AC">
      <w:pPr>
        <w:pStyle w:val="TipTex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E70A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Personal Information</w:t>
      </w:r>
    </w:p>
    <w:p w14:paraId="411034E9" w14:textId="77777777" w:rsidR="002E70AC" w:rsidRPr="00100E98" w:rsidRDefault="002E70AC" w:rsidP="002E70AC">
      <w:pPr>
        <w:pStyle w:val="TipTex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Full name</w:t>
      </w:r>
      <w:r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 xml:space="preserve">: </w:t>
      </w:r>
    </w:p>
    <w:p w14:paraId="25CAA437" w14:textId="12E5B63F" w:rsidR="002E70AC" w:rsidRPr="00100E98" w:rsidRDefault="002E70AC" w:rsidP="002E70AC">
      <w:pPr>
        <w:pStyle w:val="TipTex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Contact information </w:t>
      </w:r>
      <w:r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>(</w:t>
      </w: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Address, E</w:t>
      </w:r>
      <w:r w:rsidR="0086669E"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>-</w:t>
      </w: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mail</w:t>
      </w:r>
      <w:r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 xml:space="preserve">): </w:t>
      </w:r>
    </w:p>
    <w:p w14:paraId="68E3D2DA" w14:textId="77777777" w:rsidR="002E70AC" w:rsidRPr="00100E98" w:rsidRDefault="002E70AC" w:rsidP="002E70AC">
      <w:pPr>
        <w:pStyle w:val="TipTex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Affiliation</w:t>
      </w:r>
      <w:r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>/</w:t>
      </w: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Institution</w:t>
      </w:r>
      <w:r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>:</w:t>
      </w:r>
    </w:p>
    <w:p w14:paraId="0DBB63F5" w14:textId="2D59CB30" w:rsidR="00F35514" w:rsidRPr="00F35514" w:rsidRDefault="002E70AC" w:rsidP="002E70AC">
      <w:pPr>
        <w:pStyle w:val="TipText"/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lang w:bidi="th-TH"/>
        </w:rPr>
      </w:pP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Academic</w:t>
      </w:r>
      <w:r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>/</w:t>
      </w:r>
      <w:r w:rsidRPr="00100E9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Professional Title</w:t>
      </w:r>
      <w:r w:rsidRPr="00100E98">
        <w:rPr>
          <w:rFonts w:ascii="Times New Roman" w:hAnsi="Times New Roman" w:cs="Angsana New"/>
          <w:b/>
          <w:bCs/>
          <w:i w:val="0"/>
          <w:iCs w:val="0"/>
          <w:color w:val="auto"/>
          <w:sz w:val="24"/>
          <w:szCs w:val="24"/>
          <w:cs/>
          <w:lang w:bidi="th-TH"/>
        </w:rPr>
        <w:t>:</w:t>
      </w:r>
    </w:p>
    <w:p w14:paraId="0FA2C98E" w14:textId="15EC0404" w:rsidR="001273C1" w:rsidRPr="002E70AC" w:rsidRDefault="002E70AC" w:rsidP="005140CB">
      <w:pPr>
        <w:pStyle w:val="Heading1"/>
        <w:rPr>
          <w:rFonts w:ascii="Times New Roman" w:hAnsi="Times New Roman" w:cs="Times New Roman"/>
        </w:rPr>
      </w:pPr>
      <w:r w:rsidRPr="002E70AC">
        <w:rPr>
          <w:rFonts w:ascii="Times New Roman" w:hAnsi="Times New Roman" w:cs="Times New Roman"/>
        </w:rPr>
        <w:t>Grant category</w:t>
      </w:r>
    </w:p>
    <w:p w14:paraId="3DF5E961" w14:textId="77777777" w:rsidR="002E70AC" w:rsidRPr="009844FC" w:rsidRDefault="002E70AC" w:rsidP="002E70AC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844F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Select the Travel Grant Category</w:t>
      </w:r>
      <w:r w:rsidRPr="009844FC">
        <w:rPr>
          <w:rFonts w:ascii="Times New Roman" w:hAnsi="Times New Roman" w:cs="Angsana New"/>
          <w:b/>
          <w:bCs/>
          <w:color w:val="4472C4" w:themeColor="accent1"/>
          <w:sz w:val="24"/>
          <w:szCs w:val="24"/>
          <w:cs/>
          <w:lang w:bidi="th-TH"/>
        </w:rPr>
        <w:t>:</w:t>
      </w:r>
    </w:p>
    <w:p w14:paraId="19B3B1AD" w14:textId="74B57342" w:rsidR="00017EFD" w:rsidRPr="009844FC" w:rsidRDefault="002E70AC" w:rsidP="002E70AC">
      <w:pPr>
        <w:rPr>
          <w:rFonts w:ascii="Times New Roman" w:hAnsi="Times New Roman" w:cs="Times New Roman"/>
          <w:sz w:val="24"/>
          <w:szCs w:val="24"/>
        </w:rPr>
      </w:pPr>
      <w:r w:rsidRPr="009844FC">
        <w:rPr>
          <w:rFonts w:ascii="Times New Roman" w:hAnsi="Times New Roman" w:cs="Angsana New"/>
          <w:sz w:val="24"/>
          <w:szCs w:val="24"/>
          <w:cs/>
          <w:lang w:bidi="th-TH"/>
        </w:rPr>
        <w:t xml:space="preserve">    </w:t>
      </w:r>
      <w:sdt>
        <w:sdtPr>
          <w:rPr>
            <w:rFonts w:ascii="Times New Roman" w:hAnsi="Times New Roman" w:cs="Angsana New"/>
            <w:sz w:val="24"/>
            <w:szCs w:val="24"/>
            <w:cs/>
            <w:lang w:bidi="th-TH"/>
          </w:rPr>
          <w:id w:val="86263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4FC" w:rsidRPr="009844FC">
            <w:rPr>
              <w:rFonts w:ascii="Segoe UI Symbol" w:eastAsia="MS Gothic" w:hAnsi="Segoe UI Symbol" w:cs="Angsana New"/>
              <w:sz w:val="24"/>
              <w:szCs w:val="24"/>
              <w:cs/>
              <w:lang w:bidi="th-TH"/>
            </w:rPr>
            <w:t>☐</w:t>
          </w:r>
        </w:sdtContent>
      </w:sdt>
      <w:r w:rsidRPr="009844FC">
        <w:rPr>
          <w:rFonts w:ascii="Times New Roman" w:hAnsi="Times New Roman" w:cs="Times New Roman"/>
          <w:sz w:val="24"/>
          <w:szCs w:val="24"/>
        </w:rPr>
        <w:t xml:space="preserve">Regular Category 1 Grant                                               </w:t>
      </w:r>
      <w:sdt>
        <w:sdtPr>
          <w:rPr>
            <w:rFonts w:ascii="Times New Roman" w:hAnsi="Times New Roman" w:cs="Angsana New"/>
            <w:sz w:val="24"/>
            <w:szCs w:val="24"/>
            <w:cs/>
            <w:lang w:bidi="th-TH"/>
          </w:rPr>
          <w:id w:val="53169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44FC">
            <w:rPr>
              <w:rFonts w:ascii="Segoe UI Symbol" w:eastAsia="MS Gothic" w:hAnsi="Segoe UI Symbol" w:cs="Angsana New"/>
              <w:sz w:val="24"/>
              <w:szCs w:val="24"/>
              <w:cs/>
              <w:lang w:bidi="th-TH"/>
            </w:rPr>
            <w:t>☐</w:t>
          </w:r>
        </w:sdtContent>
      </w:sdt>
      <w:r w:rsidRPr="009844FC">
        <w:rPr>
          <w:rFonts w:ascii="Times New Roman" w:hAnsi="Times New Roman" w:cs="Times New Roman"/>
          <w:sz w:val="24"/>
          <w:szCs w:val="24"/>
        </w:rPr>
        <w:t>Student Category 1 Grant</w:t>
      </w:r>
    </w:p>
    <w:p w14:paraId="1DB3EB87" w14:textId="28AFE2B6" w:rsidR="001273C1" w:rsidRPr="002E70AC" w:rsidRDefault="002E70AC" w:rsidP="005140CB">
      <w:pPr>
        <w:pStyle w:val="Heading1"/>
        <w:rPr>
          <w:rFonts w:ascii="Times New Roman" w:hAnsi="Times New Roman" w:cs="Times New Roman"/>
        </w:rPr>
      </w:pPr>
      <w:r w:rsidRPr="002E70AC">
        <w:rPr>
          <w:rFonts w:ascii="Times New Roman" w:hAnsi="Times New Roman" w:cs="Times New Roman"/>
        </w:rPr>
        <w:t>Abstract Submission</w:t>
      </w:r>
    </w:p>
    <w:p w14:paraId="08408505" w14:textId="074C0F4E" w:rsidR="00017EFD" w:rsidRPr="002E70AC" w:rsidRDefault="002E70AC" w:rsidP="002E70AC">
      <w:pPr>
        <w:pStyle w:val="ListBullet"/>
        <w:numPr>
          <w:ilvl w:val="0"/>
          <w:numId w:val="0"/>
        </w:numPr>
        <w:ind w:left="144"/>
        <w:rPr>
          <w:rFonts w:ascii="Times New Roman" w:hAnsi="Times New Roman" w:cs="Times New Roman"/>
          <w:sz w:val="24"/>
          <w:szCs w:val="24"/>
        </w:rPr>
      </w:pPr>
      <w:r w:rsidRPr="002E70AC">
        <w:rPr>
          <w:rFonts w:ascii="Times New Roman" w:hAnsi="Times New Roman" w:cs="Times New Roman"/>
          <w:sz w:val="24"/>
          <w:szCs w:val="24"/>
        </w:rPr>
        <w:t>Title of Abstract Submitted</w:t>
      </w:r>
      <w:r w:rsidRPr="002E70AC">
        <w:rPr>
          <w:rFonts w:ascii="Times New Roman" w:hAnsi="Times New Roman" w:cs="Angsana New"/>
          <w:bCs/>
          <w:sz w:val="24"/>
          <w:szCs w:val="24"/>
          <w:cs/>
          <w:lang w:bidi="th-TH"/>
        </w:rPr>
        <w:t xml:space="preserve">: </w:t>
      </w:r>
    </w:p>
    <w:p w14:paraId="2259F432" w14:textId="365704A3" w:rsidR="002E70AC" w:rsidRPr="002E70AC" w:rsidRDefault="002E70AC" w:rsidP="002E70AC">
      <w:pPr>
        <w:pStyle w:val="ListBullet"/>
        <w:numPr>
          <w:ilvl w:val="0"/>
          <w:numId w:val="0"/>
        </w:numPr>
        <w:ind w:left="144"/>
        <w:rPr>
          <w:rFonts w:ascii="Times New Roman" w:hAnsi="Times New Roman" w:cs="Times New Roman"/>
          <w:sz w:val="24"/>
          <w:szCs w:val="24"/>
        </w:rPr>
      </w:pPr>
      <w:r w:rsidRPr="002E70AC">
        <w:rPr>
          <w:rFonts w:ascii="Times New Roman" w:hAnsi="Times New Roman" w:cs="Times New Roman"/>
          <w:sz w:val="24"/>
          <w:szCs w:val="24"/>
        </w:rPr>
        <w:t>Abstract ID</w:t>
      </w:r>
      <w:r w:rsidRPr="002E70AC">
        <w:rPr>
          <w:rFonts w:ascii="Times New Roman" w:hAnsi="Times New Roman" w:cs="Angsana New"/>
          <w:bCs/>
          <w:sz w:val="24"/>
          <w:szCs w:val="24"/>
          <w:cs/>
          <w:lang w:bidi="th-TH"/>
        </w:rPr>
        <w:t xml:space="preserve">: </w:t>
      </w:r>
    </w:p>
    <w:p w14:paraId="25CCEE9A" w14:textId="4901275D" w:rsidR="001273C1" w:rsidRPr="002E70AC" w:rsidRDefault="002E70AC" w:rsidP="005140C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need</w:t>
      </w:r>
    </w:p>
    <w:p w14:paraId="30E704BF" w14:textId="29ADE6EF" w:rsidR="002E70AC" w:rsidRPr="002E70AC" w:rsidRDefault="002E70AC">
      <w:pPr>
        <w:rPr>
          <w:rFonts w:ascii="Times New Roman" w:hAnsi="Times New Roman" w:cs="Times New Roman"/>
          <w:sz w:val="24"/>
          <w:szCs w:val="24"/>
        </w:rPr>
      </w:pPr>
      <w:r w:rsidRPr="002E70AC">
        <w:rPr>
          <w:rFonts w:ascii="Times New Roman" w:hAnsi="Times New Roman" w:cs="Times New Roman"/>
          <w:sz w:val="24"/>
          <w:szCs w:val="24"/>
        </w:rPr>
        <w:t>Please describe your financial need for this travel agent</w:t>
      </w:r>
      <w:r w:rsidRPr="002E70AC">
        <w:rPr>
          <w:rFonts w:ascii="Times New Roman" w:hAnsi="Times New Roman" w:cs="Angsana New"/>
          <w:sz w:val="24"/>
          <w:szCs w:val="24"/>
          <w:cs/>
          <w:lang w:bidi="th-TH"/>
        </w:rPr>
        <w:t xml:space="preserve">: 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Pricing summary"/>
      </w:tblPr>
      <w:tblGrid>
        <w:gridCol w:w="7286"/>
        <w:gridCol w:w="2064"/>
      </w:tblGrid>
      <w:tr w:rsidR="001273C1" w:rsidRPr="009844FC" w14:paraId="118BDA1B" w14:textId="77777777" w:rsidTr="008C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14:paraId="54AA4E3B" w14:textId="10267577" w:rsidR="001273C1" w:rsidRPr="009844FC" w:rsidRDefault="002E70AC">
            <w:pPr>
              <w:rPr>
                <w:rFonts w:ascii="Times New Roman" w:hAnsi="Times New Roman" w:cs="Times New Roman"/>
              </w:rPr>
            </w:pPr>
            <w:r w:rsidRPr="009844FC">
              <w:rPr>
                <w:rFonts w:ascii="Times New Roman" w:hAnsi="Times New Roman" w:cs="Times New Roman"/>
              </w:rPr>
              <w:t>Financial need</w:t>
            </w:r>
          </w:p>
        </w:tc>
        <w:tc>
          <w:tcPr>
            <w:tcW w:w="1104" w:type="pct"/>
          </w:tcPr>
          <w:p w14:paraId="24880746" w14:textId="30E8AA5A" w:rsidR="001273C1" w:rsidRPr="009844FC" w:rsidRDefault="002E70AC" w:rsidP="009844FC">
            <w:pPr>
              <w:jc w:val="center"/>
              <w:rPr>
                <w:rFonts w:ascii="Times New Roman" w:hAnsi="Times New Roman" w:cs="Times New Roman"/>
              </w:rPr>
            </w:pPr>
            <w:r w:rsidRPr="009844FC">
              <w:rPr>
                <w:rFonts w:ascii="Times New Roman" w:hAnsi="Times New Roman" w:cs="Times New Roman"/>
              </w:rPr>
              <w:t>Amount of Money</w:t>
            </w:r>
            <w:r w:rsidR="009844FC">
              <w:rPr>
                <w:rFonts w:ascii="Times New Roman" w:hAnsi="Times New Roman" w:cs="Angsana New"/>
                <w:cs/>
                <w:lang w:bidi="th-TH"/>
              </w:rPr>
              <w:t xml:space="preserve"> (</w:t>
            </w:r>
            <w:r w:rsidR="009844FC">
              <w:rPr>
                <w:rFonts w:ascii="Times New Roman" w:hAnsi="Times New Roman" w:cs="Times New Roman"/>
              </w:rPr>
              <w:t>USD</w:t>
            </w:r>
            <w:r w:rsidR="009844FC">
              <w:rPr>
                <w:rFonts w:ascii="Times New Roman" w:hAnsi="Times New Roman" w:cs="Angsana New"/>
                <w:cs/>
                <w:lang w:bidi="th-TH"/>
              </w:rPr>
              <w:t>)</w:t>
            </w:r>
          </w:p>
        </w:tc>
      </w:tr>
      <w:tr w:rsidR="001273C1" w14:paraId="4A0F68D9" w14:textId="77777777" w:rsidTr="008C2860">
        <w:tc>
          <w:tcPr>
            <w:tcW w:w="3896" w:type="pct"/>
          </w:tcPr>
          <w:p w14:paraId="3D3AF0D6" w14:textId="5ECA9972" w:rsidR="001273C1" w:rsidRPr="009844FC" w:rsidRDefault="001273C1" w:rsidP="008C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14:paraId="19360FF8" w14:textId="77A89B5B" w:rsidR="001273C1" w:rsidRPr="009844FC" w:rsidRDefault="001273C1" w:rsidP="008C2860">
            <w:pPr>
              <w:pStyle w:val="TableTextDecimal"/>
              <w:rPr>
                <w:rFonts w:ascii="Times New Roman" w:hAnsi="Times New Roman" w:cs="Times New Roman"/>
              </w:rPr>
            </w:pPr>
          </w:p>
        </w:tc>
      </w:tr>
      <w:tr w:rsidR="001273C1" w14:paraId="2C576026" w14:textId="77777777" w:rsidTr="008C2860">
        <w:tc>
          <w:tcPr>
            <w:tcW w:w="3896" w:type="pct"/>
          </w:tcPr>
          <w:p w14:paraId="4C3618CF" w14:textId="77777777" w:rsidR="001273C1" w:rsidRPr="009844FC" w:rsidRDefault="00127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14:paraId="52629E15" w14:textId="77777777" w:rsidR="001273C1" w:rsidRPr="009844FC" w:rsidRDefault="001273C1">
            <w:pPr>
              <w:pStyle w:val="TableTextDecimal"/>
              <w:rPr>
                <w:rFonts w:ascii="Times New Roman" w:hAnsi="Times New Roman" w:cs="Times New Roman"/>
              </w:rPr>
            </w:pPr>
          </w:p>
        </w:tc>
      </w:tr>
      <w:tr w:rsidR="001273C1" w14:paraId="52E5B88C" w14:textId="77777777" w:rsidTr="008C2860">
        <w:tc>
          <w:tcPr>
            <w:tcW w:w="3896" w:type="pct"/>
          </w:tcPr>
          <w:p w14:paraId="2F106773" w14:textId="77777777" w:rsidR="001273C1" w:rsidRPr="009844FC" w:rsidRDefault="00127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14:paraId="235D71DC" w14:textId="77777777" w:rsidR="001273C1" w:rsidRPr="009844FC" w:rsidRDefault="001273C1">
            <w:pPr>
              <w:pStyle w:val="TableTextDecimal"/>
              <w:rPr>
                <w:rFonts w:ascii="Times New Roman" w:hAnsi="Times New Roman" w:cs="Times New Roman"/>
              </w:rPr>
            </w:pPr>
          </w:p>
        </w:tc>
      </w:tr>
    </w:tbl>
    <w:p w14:paraId="776CBD73" w14:textId="77777777" w:rsidR="008C2860" w:rsidRDefault="008C2860">
      <w:r>
        <w:rPr>
          <w:rFonts w:cs="Angsana New"/>
          <w:cs/>
          <w:lang w:bidi="th-TH"/>
        </w:rPr>
        <w:br w:type="page"/>
      </w:r>
    </w:p>
    <w:p w14:paraId="21ACEB93" w14:textId="3CA0427B" w:rsidR="001273C1" w:rsidRDefault="002E70AC" w:rsidP="005140CB">
      <w:pPr>
        <w:pStyle w:val="Heading1"/>
      </w:pPr>
      <w:r>
        <w:lastRenderedPageBreak/>
        <w:t xml:space="preserve">Please attach the following </w:t>
      </w:r>
      <w:r w:rsidR="009844FC">
        <w:t>DOCUMENTS</w:t>
      </w:r>
      <w:r w:rsidR="009F0173">
        <w:t xml:space="preserve"> via e-mail </w:t>
      </w:r>
    </w:p>
    <w:p w14:paraId="7B73575E" w14:textId="66D9E111" w:rsidR="006C5ECB" w:rsidRDefault="009844FC">
      <w:pPr>
        <w:rPr>
          <w:rFonts w:ascii="Times New Roman" w:hAnsi="Times New Roman" w:cs="Times New Roman"/>
          <w:sz w:val="24"/>
          <w:szCs w:val="24"/>
        </w:rPr>
      </w:pPr>
      <w:r w:rsidRPr="009844FC">
        <w:rPr>
          <w:rFonts w:ascii="Times New Roman" w:hAnsi="Times New Roman" w:cs="Angsana New"/>
          <w:sz w:val="24"/>
          <w:szCs w:val="24"/>
          <w:cs/>
          <w:lang w:bidi="th-TH"/>
        </w:rPr>
        <w:t xml:space="preserve">  </w:t>
      </w:r>
      <w:sdt>
        <w:sdtPr>
          <w:rPr>
            <w:rFonts w:ascii="Times New Roman" w:hAnsi="Times New Roman" w:cs="Angsana New"/>
            <w:sz w:val="24"/>
            <w:szCs w:val="24"/>
            <w:cs/>
            <w:lang w:bidi="th-TH"/>
          </w:rPr>
          <w:id w:val="14802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44FC">
            <w:rPr>
              <w:rFonts w:ascii="Segoe UI Symbol" w:eastAsia="MS Gothic" w:hAnsi="Segoe UI Symbol" w:cs="Angsana New"/>
              <w:sz w:val="24"/>
              <w:szCs w:val="24"/>
              <w:cs/>
              <w:lang w:bidi="th-TH"/>
            </w:rPr>
            <w:t>☐</w:t>
          </w:r>
        </w:sdtContent>
      </w:sdt>
      <w:r w:rsidRPr="009844FC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 xml:space="preserve">  </w:t>
      </w:r>
      <w:r w:rsidRPr="009844FC">
        <w:rPr>
          <w:rFonts w:ascii="Times New Roman" w:hAnsi="Times New Roman" w:cs="Times New Roman"/>
          <w:sz w:val="24"/>
          <w:szCs w:val="24"/>
        </w:rPr>
        <w:t>CV</w:t>
      </w:r>
    </w:p>
    <w:p w14:paraId="0D738F64" w14:textId="667F9032" w:rsidR="009844FC" w:rsidRPr="009F0173" w:rsidRDefault="0098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  <w:lang w:bidi="th-TH"/>
        </w:rPr>
        <w:t xml:space="preserve">  </w:t>
      </w:r>
      <w:sdt>
        <w:sdtPr>
          <w:rPr>
            <w:rFonts w:ascii="Times New Roman" w:hAnsi="Times New Roman" w:cs="Angsana New"/>
            <w:sz w:val="24"/>
            <w:szCs w:val="24"/>
            <w:cs/>
            <w:lang w:bidi="th-TH"/>
          </w:rPr>
          <w:id w:val="-130215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  <w:lang w:bidi="th-TH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Essay</w:t>
      </w:r>
      <w:r w:rsidR="009F0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BA8BD" w14:textId="10CEBAA6" w:rsidR="001273C1" w:rsidRDefault="009844FC" w:rsidP="005140CB">
      <w:pPr>
        <w:pStyle w:val="Heading1"/>
      </w:pPr>
      <w:r>
        <w:t>Declaration</w:t>
      </w:r>
    </w:p>
    <w:p w14:paraId="2ADCD2A0" w14:textId="3D9778E8" w:rsidR="009844FC" w:rsidRPr="009844FC" w:rsidRDefault="009844FC" w:rsidP="009844FC">
      <w:pPr>
        <w:rPr>
          <w:rFonts w:ascii="Times New Roman" w:hAnsi="Times New Roman" w:cs="Times New Roman"/>
          <w:sz w:val="24"/>
          <w:szCs w:val="24"/>
        </w:rPr>
      </w:pPr>
      <w:r w:rsidRPr="009844FC">
        <w:rPr>
          <w:rFonts w:ascii="Times New Roman" w:hAnsi="Times New Roman" w:cs="Times New Roman"/>
          <w:sz w:val="24"/>
          <w:szCs w:val="24"/>
        </w:rPr>
        <w:t>I hereby certify that all the information provided in this application is true and accurate to the best of my knowledge</w:t>
      </w:r>
      <w:r w:rsidRPr="009844FC">
        <w:rPr>
          <w:rFonts w:ascii="Times New Roman" w:hAnsi="Times New Roman" w:cs="Angsana New"/>
          <w:sz w:val="24"/>
          <w:szCs w:val="24"/>
          <w:cs/>
          <w:lang w:bidi="th-TH"/>
        </w:rPr>
        <w:t>.</w:t>
      </w:r>
    </w:p>
    <w:p w14:paraId="21F822D8" w14:textId="74891B30" w:rsidR="009844FC" w:rsidRDefault="009844FC" w:rsidP="009844FC">
      <w:pPr>
        <w:pStyle w:val="Signature"/>
        <w:spacing w:before="0"/>
      </w:pPr>
    </w:p>
    <w:p w14:paraId="481EB7AF" w14:textId="77777777" w:rsidR="009844FC" w:rsidRDefault="009844FC" w:rsidP="009844FC">
      <w:pPr>
        <w:pStyle w:val="Signature"/>
        <w:spacing w:before="0"/>
      </w:pPr>
    </w:p>
    <w:p w14:paraId="34684085" w14:textId="77777777" w:rsidR="009844FC" w:rsidRDefault="009844FC" w:rsidP="009844FC">
      <w:pPr>
        <w:pStyle w:val="Signature"/>
        <w:spacing w:before="0"/>
      </w:pPr>
    </w:p>
    <w:p w14:paraId="2CD4C599" w14:textId="30D3EEC1" w:rsidR="009844FC" w:rsidRDefault="009844FC" w:rsidP="009844FC">
      <w:pPr>
        <w:pStyle w:val="Signature"/>
        <w:spacing w:before="0"/>
      </w:pPr>
      <w:r>
        <w:rPr>
          <w:rFonts w:cs="Angsana New"/>
          <w:cs/>
          <w:lang w:bidi="th-TH"/>
        </w:rPr>
        <w:t>--------------------------------------</w:t>
      </w:r>
    </w:p>
    <w:p w14:paraId="4E0D5138" w14:textId="1E7FEDDC" w:rsidR="009844FC" w:rsidRPr="009844FC" w:rsidRDefault="009844FC" w:rsidP="009844FC">
      <w:pPr>
        <w:pStyle w:val="Signature"/>
        <w:spacing w:before="0"/>
        <w:rPr>
          <w:rFonts w:ascii="Times New Roman" w:hAnsi="Times New Roman" w:cs="Times New Roman"/>
          <w:sz w:val="24"/>
          <w:szCs w:val="24"/>
        </w:rPr>
      </w:pPr>
      <w:r w:rsidRPr="009844FC">
        <w:rPr>
          <w:rFonts w:ascii="Times New Roman" w:hAnsi="Times New Roman" w:cs="Angsana New"/>
          <w:sz w:val="24"/>
          <w:szCs w:val="24"/>
          <w:cs/>
          <w:lang w:bidi="th-TH"/>
        </w:rPr>
        <w:t>[</w:t>
      </w:r>
      <w:r w:rsidRPr="009844FC">
        <w:rPr>
          <w:rFonts w:ascii="Times New Roman" w:hAnsi="Times New Roman" w:cs="Times New Roman"/>
          <w:sz w:val="24"/>
          <w:szCs w:val="24"/>
        </w:rPr>
        <w:t>Your Digital Signature</w:t>
      </w:r>
      <w:r w:rsidRPr="009844FC">
        <w:rPr>
          <w:rFonts w:ascii="Times New Roman" w:hAnsi="Times New Roman" w:cs="Angsana New"/>
          <w:sz w:val="24"/>
          <w:szCs w:val="24"/>
          <w:cs/>
          <w:lang w:bidi="th-TH"/>
        </w:rPr>
        <w:t>]</w:t>
      </w:r>
    </w:p>
    <w:sectPr w:rsidR="009844FC" w:rsidRPr="009844FC" w:rsidSect="005140CB">
      <w:footerReference w:type="default" r:id="rId7"/>
      <w:pgSz w:w="12240" w:h="15840" w:code="1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B2C3" w14:textId="77777777" w:rsidR="00E82757" w:rsidRDefault="00E82757">
      <w:pPr>
        <w:spacing w:after="0" w:line="240" w:lineRule="auto"/>
      </w:pPr>
      <w:r>
        <w:separator/>
      </w:r>
    </w:p>
  </w:endnote>
  <w:endnote w:type="continuationSeparator" w:id="0">
    <w:p w14:paraId="16CBFAF9" w14:textId="77777777" w:rsidR="00E82757" w:rsidRDefault="00E8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D443" w14:textId="6E76B7BC" w:rsidR="0088175F" w:rsidRDefault="0088175F" w:rsidP="0088175F">
    <w:pPr>
      <w:pStyle w:val="Footer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EA33D6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E6DE" w14:textId="77777777" w:rsidR="00E82757" w:rsidRDefault="00E82757">
      <w:pPr>
        <w:spacing w:after="0" w:line="240" w:lineRule="auto"/>
      </w:pPr>
      <w:r>
        <w:separator/>
      </w:r>
    </w:p>
  </w:footnote>
  <w:footnote w:type="continuationSeparator" w:id="0">
    <w:p w14:paraId="53122B65" w14:textId="77777777" w:rsidR="00E82757" w:rsidRDefault="00E8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737B5"/>
    <w:multiLevelType w:val="hybridMultilevel"/>
    <w:tmpl w:val="4D26182A"/>
    <w:lvl w:ilvl="0" w:tplc="3C3C4598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num w:numId="1" w16cid:durableId="1174144344">
    <w:abstractNumId w:val="9"/>
  </w:num>
  <w:num w:numId="2" w16cid:durableId="1075663928">
    <w:abstractNumId w:val="11"/>
  </w:num>
  <w:num w:numId="3" w16cid:durableId="1983188944">
    <w:abstractNumId w:val="11"/>
    <w:lvlOverride w:ilvl="0">
      <w:startOverride w:val="1"/>
    </w:lvlOverride>
  </w:num>
  <w:num w:numId="4" w16cid:durableId="837647232">
    <w:abstractNumId w:val="7"/>
  </w:num>
  <w:num w:numId="5" w16cid:durableId="1861703645">
    <w:abstractNumId w:val="6"/>
  </w:num>
  <w:num w:numId="6" w16cid:durableId="661156888">
    <w:abstractNumId w:val="5"/>
  </w:num>
  <w:num w:numId="7" w16cid:durableId="1818456537">
    <w:abstractNumId w:val="4"/>
  </w:num>
  <w:num w:numId="8" w16cid:durableId="113717359">
    <w:abstractNumId w:val="8"/>
  </w:num>
  <w:num w:numId="9" w16cid:durableId="1712146513">
    <w:abstractNumId w:val="3"/>
  </w:num>
  <w:num w:numId="10" w16cid:durableId="1692755609">
    <w:abstractNumId w:val="2"/>
  </w:num>
  <w:num w:numId="11" w16cid:durableId="1593585609">
    <w:abstractNumId w:val="1"/>
  </w:num>
  <w:num w:numId="12" w16cid:durableId="2027361028">
    <w:abstractNumId w:val="0"/>
  </w:num>
  <w:num w:numId="13" w16cid:durableId="21473110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469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C"/>
    <w:rsid w:val="00017EFD"/>
    <w:rsid w:val="000322BF"/>
    <w:rsid w:val="000A562D"/>
    <w:rsid w:val="000B112D"/>
    <w:rsid w:val="000C6A97"/>
    <w:rsid w:val="000E697B"/>
    <w:rsid w:val="00100E98"/>
    <w:rsid w:val="00101993"/>
    <w:rsid w:val="00117948"/>
    <w:rsid w:val="001238BC"/>
    <w:rsid w:val="001273C1"/>
    <w:rsid w:val="001825FE"/>
    <w:rsid w:val="001E2472"/>
    <w:rsid w:val="002129B0"/>
    <w:rsid w:val="0028543A"/>
    <w:rsid w:val="00295C0C"/>
    <w:rsid w:val="002A04F7"/>
    <w:rsid w:val="002E52EE"/>
    <w:rsid w:val="002E70AC"/>
    <w:rsid w:val="003262F3"/>
    <w:rsid w:val="00346FDE"/>
    <w:rsid w:val="00386778"/>
    <w:rsid w:val="003C0DAF"/>
    <w:rsid w:val="003E0898"/>
    <w:rsid w:val="00403116"/>
    <w:rsid w:val="004079F8"/>
    <w:rsid w:val="00410067"/>
    <w:rsid w:val="0046523A"/>
    <w:rsid w:val="004661BE"/>
    <w:rsid w:val="004A4B64"/>
    <w:rsid w:val="004B5850"/>
    <w:rsid w:val="004B6087"/>
    <w:rsid w:val="004E5035"/>
    <w:rsid w:val="004F5C8E"/>
    <w:rsid w:val="005140CB"/>
    <w:rsid w:val="00517215"/>
    <w:rsid w:val="00545041"/>
    <w:rsid w:val="00561521"/>
    <w:rsid w:val="00590B0E"/>
    <w:rsid w:val="005D1F41"/>
    <w:rsid w:val="005E039D"/>
    <w:rsid w:val="006453D3"/>
    <w:rsid w:val="0068698F"/>
    <w:rsid w:val="006C5ECB"/>
    <w:rsid w:val="006C7D33"/>
    <w:rsid w:val="006E197A"/>
    <w:rsid w:val="0071603F"/>
    <w:rsid w:val="00741991"/>
    <w:rsid w:val="0076017A"/>
    <w:rsid w:val="007A6C69"/>
    <w:rsid w:val="007C13B2"/>
    <w:rsid w:val="007C7858"/>
    <w:rsid w:val="00805667"/>
    <w:rsid w:val="008125B2"/>
    <w:rsid w:val="0085761F"/>
    <w:rsid w:val="0086669E"/>
    <w:rsid w:val="0088175F"/>
    <w:rsid w:val="008961F2"/>
    <w:rsid w:val="0089777F"/>
    <w:rsid w:val="008C2860"/>
    <w:rsid w:val="008F0570"/>
    <w:rsid w:val="008F0E66"/>
    <w:rsid w:val="008F4E62"/>
    <w:rsid w:val="00920712"/>
    <w:rsid w:val="00931827"/>
    <w:rsid w:val="0095165A"/>
    <w:rsid w:val="009844FC"/>
    <w:rsid w:val="00987BCC"/>
    <w:rsid w:val="009A3E0F"/>
    <w:rsid w:val="009B5D53"/>
    <w:rsid w:val="009B77E5"/>
    <w:rsid w:val="009D403F"/>
    <w:rsid w:val="009E07E5"/>
    <w:rsid w:val="009E1C44"/>
    <w:rsid w:val="009F0173"/>
    <w:rsid w:val="00A010ED"/>
    <w:rsid w:val="00A54BD5"/>
    <w:rsid w:val="00A618AB"/>
    <w:rsid w:val="00A97CC8"/>
    <w:rsid w:val="00AA4E06"/>
    <w:rsid w:val="00AA528E"/>
    <w:rsid w:val="00AB131D"/>
    <w:rsid w:val="00AF452C"/>
    <w:rsid w:val="00B0209E"/>
    <w:rsid w:val="00B13AE2"/>
    <w:rsid w:val="00B35200"/>
    <w:rsid w:val="00B82BB5"/>
    <w:rsid w:val="00BC617C"/>
    <w:rsid w:val="00BE3CD6"/>
    <w:rsid w:val="00BF78FF"/>
    <w:rsid w:val="00C023DE"/>
    <w:rsid w:val="00C16778"/>
    <w:rsid w:val="00C27980"/>
    <w:rsid w:val="00C7764C"/>
    <w:rsid w:val="00CC4E29"/>
    <w:rsid w:val="00CC612B"/>
    <w:rsid w:val="00D16EFA"/>
    <w:rsid w:val="00D31D4F"/>
    <w:rsid w:val="00D65CCD"/>
    <w:rsid w:val="00DA3292"/>
    <w:rsid w:val="00DA7021"/>
    <w:rsid w:val="00DD3056"/>
    <w:rsid w:val="00E0401F"/>
    <w:rsid w:val="00E82757"/>
    <w:rsid w:val="00EA06FB"/>
    <w:rsid w:val="00EA33D6"/>
    <w:rsid w:val="00ED56F2"/>
    <w:rsid w:val="00F23ED1"/>
    <w:rsid w:val="00F35514"/>
    <w:rsid w:val="00F42EAE"/>
    <w:rsid w:val="00F46710"/>
    <w:rsid w:val="00F535B0"/>
    <w:rsid w:val="00F7501B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F4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33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5200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n-US%7bCB8F00D9-3A61-47D2-9761-A4F8B38D8397%7d\%7b54011C80-94EE-44B8-A5BB-022A082EB4E6%7dtf02911896_win32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{54011C80-94EE-44B8-A5BB-022A082EB4E6}tf02911896_win32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2023-10-05T07:32:00Z</dcterms:created>
  <dcterms:modified xsi:type="dcterms:W3CDTF">2023-10-05T07:32:00Z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60a429286eff13a91c9696c3388fdf3f8ba38b9f0a0219ac0fa9cdd7f7100638</vt:lpwstr>
  </property>
</Properties>
</file>